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A26A87" w:rsidRDefault="00415868" w:rsidP="00310400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5868" w:rsidRPr="00A26A87" w:rsidRDefault="00415868" w:rsidP="00310400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5868" w:rsidRPr="00A26A87" w:rsidRDefault="00415868" w:rsidP="00310400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5868" w:rsidRPr="00A26A87" w:rsidRDefault="00415868" w:rsidP="00E3561D">
      <w:pPr>
        <w:spacing w:line="360" w:lineRule="auto"/>
        <w:ind w:leftChars="-67" w:left="31680" w:rightChars="-94" w:right="31680" w:firstLineChars="18" w:firstLine="31680"/>
        <w:jc w:val="center"/>
        <w:rPr>
          <w:rFonts w:ascii="Times New Roman" w:eastAsia="黑体" w:hAnsi="Times New Roman" w:cs="Times New Roman"/>
          <w:b/>
          <w:bCs/>
          <w:spacing w:val="20"/>
          <w:sz w:val="72"/>
          <w:szCs w:val="72"/>
        </w:rPr>
      </w:pPr>
      <w:r w:rsidRPr="00A26A87">
        <w:rPr>
          <w:rFonts w:ascii="Times New Roman" w:eastAsia="黑体" w:hAnsi="Times New Roman" w:cs="黑体" w:hint="eastAsia"/>
          <w:b/>
          <w:bCs/>
          <w:spacing w:val="20"/>
          <w:sz w:val="72"/>
          <w:szCs w:val="72"/>
        </w:rPr>
        <w:t>实验动物生产许可证</w:t>
      </w:r>
    </w:p>
    <w:p w:rsidR="00415868" w:rsidRPr="00A26A87" w:rsidRDefault="00415868" w:rsidP="00310400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415868" w:rsidRPr="00A26A87" w:rsidRDefault="00415868" w:rsidP="00310400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pacing w:val="20"/>
          <w:sz w:val="52"/>
          <w:szCs w:val="52"/>
        </w:rPr>
      </w:pPr>
      <w:r w:rsidRPr="00A26A87">
        <w:rPr>
          <w:rFonts w:ascii="Times New Roman" w:eastAsia="黑体" w:hAnsi="Times New Roman" w:cs="黑体" w:hint="eastAsia"/>
          <w:b/>
          <w:bCs/>
          <w:spacing w:val="20"/>
          <w:sz w:val="52"/>
          <w:szCs w:val="52"/>
        </w:rPr>
        <w:t>申</w:t>
      </w:r>
      <w:r w:rsidRPr="00A26A87">
        <w:rPr>
          <w:rFonts w:ascii="Times New Roman" w:eastAsia="黑体" w:hAnsi="Times New Roman" w:cs="Times New Roman"/>
          <w:b/>
          <w:bCs/>
          <w:spacing w:val="20"/>
          <w:sz w:val="52"/>
          <w:szCs w:val="52"/>
        </w:rPr>
        <w:t xml:space="preserve">  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52"/>
          <w:szCs w:val="52"/>
        </w:rPr>
        <w:t>请</w:t>
      </w:r>
      <w:r w:rsidRPr="00A26A87">
        <w:rPr>
          <w:rFonts w:ascii="Times New Roman" w:eastAsia="黑体" w:hAnsi="Times New Roman" w:cs="Times New Roman"/>
          <w:b/>
          <w:bCs/>
          <w:spacing w:val="20"/>
          <w:sz w:val="52"/>
          <w:szCs w:val="52"/>
        </w:rPr>
        <w:t xml:space="preserve">  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52"/>
          <w:szCs w:val="52"/>
        </w:rPr>
        <w:t>书</w:t>
      </w:r>
    </w:p>
    <w:p w:rsidR="00415868" w:rsidRPr="00A26A87" w:rsidRDefault="00415868" w:rsidP="00310400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</w:p>
    <w:p w:rsidR="00415868" w:rsidRPr="00A26A87" w:rsidRDefault="00415868" w:rsidP="00310400">
      <w:pPr>
        <w:jc w:val="center"/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</w:p>
    <w:p w:rsidR="00415868" w:rsidRPr="00A26A87" w:rsidRDefault="00415868" w:rsidP="00310400">
      <w:pPr>
        <w:jc w:val="center"/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</w:p>
    <w:p w:rsidR="00415868" w:rsidRPr="00A26A87" w:rsidRDefault="00415868" w:rsidP="00310400">
      <w:pPr>
        <w:jc w:val="center"/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</w:p>
    <w:p w:rsidR="00415868" w:rsidRPr="00A26A87" w:rsidRDefault="00415868" w:rsidP="00310400">
      <w:pPr>
        <w:spacing w:line="700" w:lineRule="exact"/>
        <w:ind w:left="629"/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</w:pPr>
      <w:r w:rsidRPr="00A26A87">
        <w:rPr>
          <w:rFonts w:ascii="Times New Roman" w:eastAsia="黑体" w:hAnsi="Times New Roman" w:cs="黑体" w:hint="eastAsia"/>
          <w:b/>
          <w:bCs/>
          <w:spacing w:val="60"/>
          <w:sz w:val="32"/>
          <w:szCs w:val="32"/>
        </w:rPr>
        <w:t>申请单位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（盖章）：</w:t>
      </w:r>
      <w:commentRangeStart w:id="0"/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</w:t>
      </w:r>
      <w:r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>XXXXXX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       </w:t>
      </w:r>
      <w:commentRangeEnd w:id="0"/>
      <w:r>
        <w:rPr>
          <w:rStyle w:val="CommentReference"/>
        </w:rPr>
        <w:commentReference w:id="0"/>
      </w:r>
    </w:p>
    <w:p w:rsidR="00415868" w:rsidRPr="00A26A87" w:rsidRDefault="00415868" w:rsidP="00310400">
      <w:pPr>
        <w:spacing w:line="700" w:lineRule="exact"/>
        <w:ind w:left="629"/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</w:pP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法定代表人（签</w:t>
      </w:r>
      <w:r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章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）：</w:t>
      </w:r>
      <w:commentRangeStart w:id="1"/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                  </w:t>
      </w:r>
      <w:commentRangeEnd w:id="1"/>
      <w:r>
        <w:rPr>
          <w:rStyle w:val="CommentReference"/>
        </w:rPr>
        <w:commentReference w:id="1"/>
      </w:r>
    </w:p>
    <w:p w:rsidR="00415868" w:rsidRPr="00A26A87" w:rsidRDefault="00415868" w:rsidP="00310400">
      <w:pPr>
        <w:spacing w:line="700" w:lineRule="exact"/>
        <w:ind w:left="629"/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</w:pP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申请日期：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                          </w:t>
      </w:r>
    </w:p>
    <w:p w:rsidR="00415868" w:rsidRPr="00A26A87" w:rsidRDefault="00415868" w:rsidP="00310400">
      <w:pPr>
        <w:spacing w:line="700" w:lineRule="exact"/>
        <w:ind w:left="629"/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</w:pP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联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  <w:t xml:space="preserve"> 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系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  <w:t xml:space="preserve"> 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人：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       </w:t>
      </w:r>
      <w:r w:rsidRPr="00A26A87">
        <w:rPr>
          <w:rFonts w:ascii="Times New Roman" w:eastAsia="黑体" w:hAnsi="Times New Roman" w:cs="黑体" w:hint="eastAsia"/>
          <w:b/>
          <w:bCs/>
          <w:spacing w:val="20"/>
          <w:sz w:val="32"/>
          <w:szCs w:val="32"/>
        </w:rPr>
        <w:t>联系电话：</w:t>
      </w:r>
      <w:r w:rsidRPr="00A26A87">
        <w:rPr>
          <w:rFonts w:ascii="Times New Roman" w:eastAsia="黑体" w:hAnsi="Times New Roman" w:cs="Times New Roman"/>
          <w:b/>
          <w:bCs/>
          <w:spacing w:val="20"/>
          <w:sz w:val="32"/>
          <w:szCs w:val="32"/>
          <w:u w:val="single"/>
        </w:rPr>
        <w:t xml:space="preserve">          </w:t>
      </w:r>
    </w:p>
    <w:p w:rsidR="00415868" w:rsidRPr="00A26A87" w:rsidRDefault="00415868" w:rsidP="00310400">
      <w:pPr>
        <w:rPr>
          <w:rFonts w:ascii="Times New Roman" w:eastAsia="黑体" w:hAnsi="Times New Roman" w:cs="Times New Roman"/>
          <w:b/>
          <w:bCs/>
          <w:spacing w:val="20"/>
          <w:sz w:val="44"/>
          <w:szCs w:val="44"/>
        </w:rPr>
      </w:pPr>
    </w:p>
    <w:p w:rsidR="00415868" w:rsidRPr="00A26A87" w:rsidRDefault="00415868" w:rsidP="00310400">
      <w:pPr>
        <w:spacing w:line="52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A26A87">
        <w:rPr>
          <w:rFonts w:ascii="Times New Roman" w:hAnsi="Times New Roman" w:cs="Times New Roman"/>
          <w:sz w:val="36"/>
          <w:szCs w:val="36"/>
        </w:rPr>
        <w:br w:type="page"/>
      </w:r>
      <w:r w:rsidRPr="00A26A87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填</w:t>
      </w:r>
      <w:r w:rsidRPr="00A26A87"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</w:t>
      </w:r>
      <w:r w:rsidRPr="00A26A87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报</w:t>
      </w:r>
      <w:r w:rsidRPr="00A26A87"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</w:t>
      </w:r>
      <w:r w:rsidRPr="00A26A87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说</w:t>
      </w:r>
      <w:r w:rsidRPr="00A26A87"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</w:t>
      </w:r>
      <w:r w:rsidRPr="00A26A87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明</w:t>
      </w:r>
    </w:p>
    <w:p w:rsidR="00415868" w:rsidRPr="00A26A87" w:rsidRDefault="00415868" w:rsidP="00310400">
      <w:pPr>
        <w:spacing w:line="52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28"/>
          <w:szCs w:val="28"/>
        </w:rPr>
        <w:t xml:space="preserve">　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１、本申请书中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“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产品</w:t>
      </w:r>
      <w:r>
        <w:rPr>
          <w:rFonts w:ascii="Times New Roman" w:eastAsia="楷体_GB2312" w:hAnsi="Times New Roman" w:cs="楷体_GB2312" w:hint="eastAsia"/>
          <w:sz w:val="30"/>
          <w:szCs w:val="30"/>
        </w:rPr>
        <w:t>类型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”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是指国家实验动物标准中所适用的实验动物（如：小鼠、大鼠、地鼠、豚鼠、鸡、兔、犬、猴等）。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    2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、本申请书中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“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质量等级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”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是指国家实验动物标准中所适用的实验动物监测等级（如普通动物、清洁动物、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SPF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动物、无菌动物等）。尚未制定国家标准的，可依次执行行业或地方标准（如：猫、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SPF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猪等）。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    3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、本申请书中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“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设施类别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”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是指《中华人民共和国实验动物标准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 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实验动物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 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环境及设施》所规定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“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设施分类及技术要求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”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（如：普通环境、屏障环境、隔离环境等）。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4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、凡尚未制定统一标准的实验动物品种（如爬行类、两栖类、鱼类等）由各地方主管部门依照当地有关规定进行管理。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5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、同一单位不在同一地点的实验动物设施，需分别申领许可证。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6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、新建设施需在试运行后正式启用之前申领许可证。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7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、本申请书及如下附件一并提交，方可作为完整申请材料予以受理：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  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⑴　符合规定的实验动物种子来源的证明；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⑵</w:t>
      </w:r>
      <w:r>
        <w:rPr>
          <w:rFonts w:ascii="Times New Roman" w:eastAsia="楷体_GB2312" w:hAnsi="Times New Roman" w:cs="楷体_GB2312" w:hint="eastAsia"/>
          <w:sz w:val="30"/>
          <w:szCs w:val="30"/>
        </w:rPr>
        <w:t xml:space="preserve">　省级实验动物质量检测机构出具的环境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设施检测报告和实验动物</w:t>
      </w:r>
      <w:r>
        <w:rPr>
          <w:rFonts w:ascii="Times New Roman" w:eastAsia="楷体_GB2312" w:hAnsi="Times New Roman" w:cs="楷体_GB2312" w:hint="eastAsia"/>
          <w:sz w:val="30"/>
          <w:szCs w:val="30"/>
        </w:rPr>
        <w:t>或其相关产品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质量检测报告；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⑶　其它相关证明材料。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8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、用钢笔或计算机填写，字迹工整清楚。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9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、空格不够填写时，可另附加页。</w:t>
      </w:r>
    </w:p>
    <w:p w:rsidR="00415868" w:rsidRPr="00A26A87" w:rsidRDefault="00415868" w:rsidP="00310400">
      <w:pPr>
        <w:spacing w:line="52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 xml:space="preserve">　　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10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、本申请书同样适用于增加适用范围。</w:t>
      </w:r>
    </w:p>
    <w:p w:rsidR="00415868" w:rsidRPr="00A26A87" w:rsidRDefault="00415868" w:rsidP="00310400">
      <w:pPr>
        <w:numPr>
          <w:ilvl w:val="0"/>
          <w:numId w:val="1"/>
        </w:numPr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br w:type="page"/>
      </w:r>
      <w:r w:rsidRPr="00A26A87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单位基本情况</w:t>
      </w:r>
    </w:p>
    <w:p w:rsidR="00415868" w:rsidRPr="00A26A87" w:rsidRDefault="00415868" w:rsidP="00757D32">
      <w:pPr>
        <w:spacing w:line="50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单位名称：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415868" w:rsidRPr="00A26A87" w:rsidRDefault="00415868" w:rsidP="00757D32">
      <w:pPr>
        <w:spacing w:line="50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commentRangeStart w:id="2"/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单位地址</w:t>
      </w:r>
      <w:commentRangeEnd w:id="2"/>
      <w:r>
        <w:rPr>
          <w:rStyle w:val="CommentReference"/>
        </w:rPr>
        <w:commentReference w:id="2"/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</w:t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邮政编码</w:t>
      </w:r>
      <w:r w:rsidRPr="00A26A87">
        <w:rPr>
          <w:rFonts w:ascii="Times New Roman" w:eastAsia="楷体_GB2312" w:hAnsi="Times New Roman" w:cs="楷体_GB2312" w:hint="eastAsia"/>
          <w:sz w:val="32"/>
          <w:szCs w:val="32"/>
          <w:u w:val="single"/>
        </w:rPr>
        <w:t>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</w:t>
      </w:r>
    </w:p>
    <w:p w:rsidR="00415868" w:rsidRPr="00A26A87" w:rsidRDefault="00415868" w:rsidP="00757D32">
      <w:pPr>
        <w:spacing w:line="50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联系电话：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</w:t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联系人：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</w:t>
      </w:r>
    </w:p>
    <w:p w:rsidR="00415868" w:rsidRPr="00A26A87" w:rsidRDefault="00415868" w:rsidP="00757D32">
      <w:pPr>
        <w:spacing w:line="50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法定代表人：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</w:t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动物设施负责人：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</w:t>
      </w:r>
    </w:p>
    <w:p w:rsidR="00415868" w:rsidRPr="00A26A87" w:rsidRDefault="00415868" w:rsidP="00757D32">
      <w:pPr>
        <w:spacing w:line="50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commentRangeStart w:id="3"/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设施地点</w:t>
      </w:r>
      <w:commentRangeEnd w:id="3"/>
      <w:r>
        <w:rPr>
          <w:rStyle w:val="CommentReference"/>
        </w:rPr>
        <w:commentReference w:id="3"/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：</w:t>
      </w:r>
      <w:r w:rsidRPr="00A26A87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415868" w:rsidRPr="00A26A87" w:rsidRDefault="00415868" w:rsidP="00310400">
      <w:pPr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415868" w:rsidRPr="00A26A87" w:rsidRDefault="00415868" w:rsidP="00310400">
      <w:pPr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A26A87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r w:rsidRPr="00A26A87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申请项目</w:t>
      </w:r>
    </w:p>
    <w:tbl>
      <w:tblPr>
        <w:tblW w:w="9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814"/>
        <w:gridCol w:w="1995"/>
        <w:gridCol w:w="4142"/>
      </w:tblGrid>
      <w:tr w:rsidR="00415868" w:rsidRPr="00A26A87">
        <w:trPr>
          <w:cantSplit/>
        </w:trPr>
        <w:tc>
          <w:tcPr>
            <w:tcW w:w="1644" w:type="dxa"/>
            <w:vAlign w:val="center"/>
          </w:tcPr>
          <w:p w:rsidR="00415868" w:rsidRPr="00A26A87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产品</w:t>
            </w: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类型</w:t>
            </w:r>
          </w:p>
        </w:tc>
        <w:tc>
          <w:tcPr>
            <w:tcW w:w="1814" w:type="dxa"/>
            <w:vAlign w:val="center"/>
          </w:tcPr>
          <w:p w:rsidR="00415868" w:rsidRPr="00624772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624772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质量等级</w:t>
            </w:r>
          </w:p>
        </w:tc>
        <w:tc>
          <w:tcPr>
            <w:tcW w:w="1995" w:type="dxa"/>
            <w:vAlign w:val="center"/>
          </w:tcPr>
          <w:p w:rsidR="00415868" w:rsidRPr="00A26A87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种子来源</w:t>
            </w:r>
          </w:p>
          <w:p w:rsidR="00415868" w:rsidRPr="00A26A87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及引种时间</w:t>
            </w:r>
          </w:p>
        </w:tc>
        <w:tc>
          <w:tcPr>
            <w:tcW w:w="4142" w:type="dxa"/>
            <w:vAlign w:val="center"/>
          </w:tcPr>
          <w:p w:rsidR="00415868" w:rsidRPr="00A26A87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设施类别、设施面积（</w:t>
            </w:r>
            <w:r w:rsidRPr="00A26A87">
              <w:rPr>
                <w:rFonts w:ascii="Times New Roman" w:eastAsia="楷体_GB2312" w:hAnsi="Times New Roman" w:cs="Times New Roman"/>
                <w:sz w:val="28"/>
                <w:szCs w:val="28"/>
              </w:rPr>
              <w:t>m</w:t>
            </w:r>
            <w:r w:rsidRPr="00A26A87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2</w:t>
            </w: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）</w:t>
            </w:r>
          </w:p>
          <w:p w:rsidR="00415868" w:rsidRPr="00A26A87" w:rsidRDefault="00415868" w:rsidP="00C07E8E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及生产能力</w:t>
            </w:r>
          </w:p>
        </w:tc>
      </w:tr>
      <w:tr w:rsidR="00415868" w:rsidRPr="00A26A87">
        <w:trPr>
          <w:cantSplit/>
          <w:trHeight w:val="6171"/>
        </w:trPr>
        <w:tc>
          <w:tcPr>
            <w:tcW w:w="1644" w:type="dxa"/>
          </w:tcPr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846616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填写申请的动物品种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举例：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小鼠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32"/>
                <w:szCs w:val="32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32"/>
                <w:szCs w:val="32"/>
              </w:rPr>
            </w:pPr>
          </w:p>
          <w:p w:rsidR="00415868" w:rsidRPr="00846616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小型猪</w:t>
            </w:r>
          </w:p>
        </w:tc>
        <w:tc>
          <w:tcPr>
            <w:tcW w:w="1814" w:type="dxa"/>
          </w:tcPr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846616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填写申请的动物品种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的等级（普通级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清洁级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/SPF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级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无菌级）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SPF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级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普通级</w:t>
            </w:r>
          </w:p>
        </w:tc>
        <w:tc>
          <w:tcPr>
            <w:tcW w:w="1995" w:type="dxa"/>
          </w:tcPr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846616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说明申请生产的动物的来源和引种时间</w:t>
            </w: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846616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4F1185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4F1185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2013</w:t>
            </w:r>
            <w:r w:rsidRPr="004F1185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年</w:t>
            </w:r>
            <w:r w:rsidRPr="004F1185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11</w:t>
            </w:r>
            <w:r w:rsidRPr="004F1185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月引种于国家啮齿类实验动物种子中心上海分中心</w:t>
            </w: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2010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月引种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于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中国人民解放军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第三军医大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学</w:t>
            </w: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2" w:type="dxa"/>
          </w:tcPr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8D1CA0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设施类别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：</w:t>
            </w:r>
            <w:r w:rsidRPr="008D1CA0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普通环境</w:t>
            </w:r>
            <w:r w:rsidRPr="008D1CA0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 w:rsidRPr="008D1CA0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屏障环境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隔离环境；</w:t>
            </w: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设施面积：不同动物品种所占的面积分开填写；</w:t>
            </w: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生产能力：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xxx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只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年</w:t>
            </w: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屏障环境；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500</w:t>
            </w:r>
            <w:r w:rsidRPr="004F1185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m</w:t>
            </w: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；年产量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13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万只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年</w:t>
            </w: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普通环境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；</w:t>
            </w: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4980m</w:t>
            </w: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，总存栏量可达</w:t>
            </w: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3000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余头，年产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量</w:t>
            </w:r>
            <w:r w:rsidRPr="00757D32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1000</w:t>
            </w:r>
            <w:r w:rsidRPr="00757D3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头</w:t>
            </w: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年</w:t>
            </w:r>
          </w:p>
          <w:p w:rsidR="00415868" w:rsidRPr="00757D32" w:rsidRDefault="00415868" w:rsidP="004F1185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15868" w:rsidRDefault="00415868" w:rsidP="00310400">
      <w:pPr>
        <w:ind w:right="-514"/>
        <w:rPr>
          <w:rFonts w:ascii="Times New Roman" w:eastAsia="楷体_GB2312" w:hAnsi="Times New Roman" w:cs="Times New Roman"/>
          <w:sz w:val="32"/>
          <w:szCs w:val="32"/>
        </w:rPr>
      </w:pPr>
    </w:p>
    <w:p w:rsidR="00415868" w:rsidRPr="00A26A87" w:rsidRDefault="00415868" w:rsidP="00310400">
      <w:pPr>
        <w:ind w:right="-514"/>
        <w:rPr>
          <w:rFonts w:ascii="Times New Roman" w:eastAsia="楷体_GB2312" w:hAnsi="Times New Roman" w:cs="Times New Roman"/>
          <w:sz w:val="32"/>
          <w:szCs w:val="32"/>
        </w:rPr>
      </w:pPr>
      <w:r w:rsidRPr="00A26A87">
        <w:rPr>
          <w:rFonts w:ascii="Times New Roman" w:eastAsia="楷体_GB2312" w:hAnsi="Times New Roman" w:cs="Times New Roman"/>
          <w:sz w:val="32"/>
          <w:szCs w:val="32"/>
        </w:rPr>
        <w:t>3</w:t>
      </w:r>
      <w:r w:rsidRPr="00A26A87">
        <w:rPr>
          <w:rFonts w:ascii="Times New Roman" w:eastAsia="楷体_GB2312" w:hAnsi="Times New Roman" w:cs="楷体_GB2312" w:hint="eastAsia"/>
          <w:sz w:val="32"/>
          <w:szCs w:val="32"/>
        </w:rPr>
        <w:t>．</w:t>
      </w:r>
      <w:r w:rsidRPr="00A26A87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产品质量保障情况</w:t>
      </w:r>
    </w:p>
    <w:p w:rsidR="00415868" w:rsidRPr="00A26A87" w:rsidRDefault="00415868" w:rsidP="00310400">
      <w:pPr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3.1 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主要人员（包括主要管理人员、生产人员、质量检测人员等）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2127"/>
        <w:gridCol w:w="1757"/>
        <w:gridCol w:w="1417"/>
        <w:gridCol w:w="2502"/>
      </w:tblGrid>
      <w:tr w:rsidR="00415868" w:rsidRPr="00A26A87">
        <w:tc>
          <w:tcPr>
            <w:tcW w:w="1247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姓</w:t>
            </w:r>
            <w:r w:rsidRPr="00A26A87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</w:t>
            </w: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名</w:t>
            </w:r>
          </w:p>
        </w:tc>
        <w:tc>
          <w:tcPr>
            <w:tcW w:w="2127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专业技术职称</w:t>
            </w:r>
          </w:p>
        </w:tc>
        <w:tc>
          <w:tcPr>
            <w:tcW w:w="1757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所学专业</w:t>
            </w:r>
          </w:p>
        </w:tc>
        <w:tc>
          <w:tcPr>
            <w:tcW w:w="1417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学</w:t>
            </w:r>
            <w:r w:rsidRPr="00A26A87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</w:t>
            </w: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历</w:t>
            </w:r>
          </w:p>
        </w:tc>
        <w:tc>
          <w:tcPr>
            <w:tcW w:w="2502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楷体_GB2312" w:hAnsi="Times New Roman" w:cs="楷体_GB2312" w:hint="eastAsia"/>
                <w:sz w:val="30"/>
                <w:szCs w:val="30"/>
              </w:rPr>
              <w:t>主要工作</w:t>
            </w:r>
          </w:p>
        </w:tc>
      </w:tr>
      <w:tr w:rsidR="00415868" w:rsidRPr="00A26A87">
        <w:trPr>
          <w:trHeight w:val="454"/>
        </w:trPr>
        <w:tc>
          <w:tcPr>
            <w:tcW w:w="124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54"/>
        </w:trPr>
        <w:tc>
          <w:tcPr>
            <w:tcW w:w="124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54"/>
        </w:trPr>
        <w:tc>
          <w:tcPr>
            <w:tcW w:w="124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54"/>
        </w:trPr>
        <w:tc>
          <w:tcPr>
            <w:tcW w:w="124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54"/>
        </w:trPr>
        <w:tc>
          <w:tcPr>
            <w:tcW w:w="124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commentRangeStart w:id="4"/>
          </w:p>
        </w:tc>
        <w:tc>
          <w:tcPr>
            <w:tcW w:w="212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commentRangeEnd w:id="4"/>
        <w:tc>
          <w:tcPr>
            <w:tcW w:w="2502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Style w:val="CommentReference"/>
              </w:rPr>
              <w:commentReference w:id="4"/>
            </w:r>
          </w:p>
        </w:tc>
      </w:tr>
    </w:tbl>
    <w:p w:rsidR="00415868" w:rsidRPr="00A26A87" w:rsidRDefault="00415868" w:rsidP="00310400">
      <w:pPr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 xml:space="preserve">3.2  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主要仪器设备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417"/>
        <w:gridCol w:w="2693"/>
      </w:tblGrid>
      <w:tr w:rsidR="00415868" w:rsidRPr="00A26A87">
        <w:tc>
          <w:tcPr>
            <w:tcW w:w="3261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A26A8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称</w:t>
            </w:r>
          </w:p>
        </w:tc>
        <w:tc>
          <w:tcPr>
            <w:tcW w:w="1701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型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号</w:t>
            </w:r>
          </w:p>
        </w:tc>
        <w:tc>
          <w:tcPr>
            <w:tcW w:w="1417" w:type="dxa"/>
          </w:tcPr>
          <w:p w:rsidR="00415868" w:rsidRPr="00A26A87" w:rsidRDefault="00415868" w:rsidP="00C07E8E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数</w:t>
            </w:r>
            <w:r w:rsidRPr="00A26A87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A26A8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量</w:t>
            </w:r>
          </w:p>
        </w:tc>
        <w:tc>
          <w:tcPr>
            <w:tcW w:w="2693" w:type="dxa"/>
          </w:tcPr>
          <w:p w:rsidR="00415868" w:rsidRPr="00A26A87" w:rsidRDefault="00415868" w:rsidP="00C3510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26A8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运行情况</w:t>
            </w:r>
          </w:p>
        </w:tc>
      </w:tr>
      <w:tr w:rsidR="00415868" w:rsidRPr="00A26A87">
        <w:trPr>
          <w:trHeight w:val="498"/>
        </w:trPr>
        <w:tc>
          <w:tcPr>
            <w:tcW w:w="326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98"/>
        </w:trPr>
        <w:tc>
          <w:tcPr>
            <w:tcW w:w="326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98"/>
        </w:trPr>
        <w:tc>
          <w:tcPr>
            <w:tcW w:w="326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98"/>
        </w:trPr>
        <w:tc>
          <w:tcPr>
            <w:tcW w:w="326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415868" w:rsidRPr="00A26A87">
        <w:trPr>
          <w:trHeight w:val="498"/>
        </w:trPr>
        <w:tc>
          <w:tcPr>
            <w:tcW w:w="326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commentRangeStart w:id="5"/>
          </w:p>
        </w:tc>
        <w:tc>
          <w:tcPr>
            <w:tcW w:w="1701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commentRangeEnd w:id="5"/>
        <w:tc>
          <w:tcPr>
            <w:tcW w:w="2693" w:type="dxa"/>
          </w:tcPr>
          <w:p w:rsidR="00415868" w:rsidRPr="00A26A87" w:rsidRDefault="00415868" w:rsidP="00251786">
            <w:pPr>
              <w:spacing w:line="400" w:lineRule="exac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Style w:val="CommentReference"/>
              </w:rPr>
              <w:commentReference w:id="5"/>
            </w:r>
          </w:p>
        </w:tc>
      </w:tr>
    </w:tbl>
    <w:p w:rsidR="00415868" w:rsidRPr="00A26A87" w:rsidRDefault="00415868" w:rsidP="00310400">
      <w:pPr>
        <w:rPr>
          <w:rFonts w:ascii="Times New Roman" w:eastAsia="楷体_GB2312" w:hAnsi="Times New Roman" w:cs="Times New Roman"/>
          <w:sz w:val="30"/>
          <w:szCs w:val="30"/>
        </w:rPr>
      </w:pPr>
      <w:r w:rsidRPr="00A26A87">
        <w:rPr>
          <w:rFonts w:ascii="Times New Roman" w:eastAsia="楷体_GB2312" w:hAnsi="Times New Roman" w:cs="Times New Roman"/>
          <w:sz w:val="30"/>
          <w:szCs w:val="30"/>
        </w:rPr>
        <w:t>3.3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主要规章制度</w:t>
      </w:r>
      <w:r>
        <w:rPr>
          <w:rFonts w:ascii="Times New Roman" w:eastAsia="楷体_GB2312" w:hAnsi="Times New Roman" w:cs="楷体_GB2312" w:hint="eastAsia"/>
          <w:sz w:val="30"/>
          <w:szCs w:val="30"/>
        </w:rPr>
        <w:t>目录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（设施管理、设备维护、人员培训、安全管理、动物福利、</w:t>
      </w:r>
      <w:r w:rsidRPr="00A26A87">
        <w:rPr>
          <w:rFonts w:ascii="Times New Roman" w:eastAsia="楷体_GB2312" w:hAnsi="Times New Roman" w:cs="Times New Roman"/>
          <w:sz w:val="30"/>
          <w:szCs w:val="30"/>
        </w:rPr>
        <w:t>SOP</w:t>
      </w:r>
      <w:r w:rsidRPr="00A26A87">
        <w:rPr>
          <w:rFonts w:ascii="Times New Roman" w:eastAsia="楷体_GB2312" w:hAnsi="Times New Roman" w:cs="楷体_GB2312" w:hint="eastAsia"/>
          <w:sz w:val="30"/>
          <w:szCs w:val="30"/>
        </w:rPr>
        <w:t>等）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415868" w:rsidRPr="00A26A87">
        <w:tc>
          <w:tcPr>
            <w:tcW w:w="9030" w:type="dxa"/>
          </w:tcPr>
          <w:p w:rsidR="00415868" w:rsidRDefault="00415868" w:rsidP="00194008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  <w:p w:rsidR="00415868" w:rsidRPr="00194008" w:rsidRDefault="00415868" w:rsidP="00194008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举例：</w:t>
            </w:r>
          </w:p>
          <w:p w:rsidR="00415868" w:rsidRPr="00194008" w:rsidRDefault="00415868" w:rsidP="00194008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194008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1</w:t>
            </w:r>
            <w:r w:rsidRPr="00194008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、实验动物中心人员岗位职责</w:t>
            </w:r>
          </w:p>
          <w:p w:rsidR="00415868" w:rsidRDefault="00415868" w:rsidP="00194008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194008"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2</w:t>
            </w:r>
            <w:r w:rsidRPr="00194008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、安全防火及检查制度</w:t>
            </w:r>
          </w:p>
          <w:p w:rsidR="00415868" w:rsidRDefault="00415868" w:rsidP="00194008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</w:t>
            </w:r>
            <w:r w:rsidRPr="00194008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质检实验室管理制度</w:t>
            </w:r>
          </w:p>
          <w:p w:rsidR="00415868" w:rsidRDefault="00415868" w:rsidP="00B11D0B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</w:t>
            </w:r>
            <w:r w:rsidRPr="008D49C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封闭群小鼠选种、育种和配种常规</w:t>
            </w:r>
          </w:p>
          <w:p w:rsidR="00415868" w:rsidRDefault="00415868" w:rsidP="00B11D0B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</w:t>
            </w:r>
            <w:r w:rsidRPr="008D49C2"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动物废弃物及尸体处理</w:t>
            </w:r>
          </w:p>
          <w:p w:rsidR="00415868" w:rsidRDefault="00415868" w:rsidP="00B11D0B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、…………</w:t>
            </w:r>
          </w:p>
          <w:p w:rsidR="00415868" w:rsidRDefault="00415868" w:rsidP="00B11D0B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color w:val="FF0000"/>
                <w:sz w:val="28"/>
                <w:szCs w:val="28"/>
              </w:rPr>
              <w:t>………………</w:t>
            </w:r>
          </w:p>
          <w:p w:rsidR="00415868" w:rsidRPr="00B11D0B" w:rsidRDefault="00415868" w:rsidP="00B11D0B">
            <w:pPr>
              <w:spacing w:line="40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15868" w:rsidRPr="00A26A87" w:rsidRDefault="00415868" w:rsidP="00310400">
      <w:pPr>
        <w:rPr>
          <w:rFonts w:ascii="Times New Roman" w:hAnsi="Times New Roman" w:cs="Times New Roman"/>
        </w:rPr>
      </w:pPr>
    </w:p>
    <w:p w:rsidR="00415868" w:rsidRPr="00A26A87" w:rsidRDefault="00415868" w:rsidP="00310400">
      <w:pPr>
        <w:rPr>
          <w:rFonts w:ascii="Times New Roman" w:hAnsi="Times New Roman" w:cs="Times New Roman"/>
        </w:rPr>
      </w:pPr>
      <w:r w:rsidRPr="00A26A87">
        <w:rPr>
          <w:rFonts w:ascii="Times New Roman" w:hAnsi="Times New Roman" w:cs="宋体" w:hint="eastAsia"/>
        </w:rPr>
        <w:t>附件</w:t>
      </w:r>
      <w:r w:rsidRPr="00A26A87">
        <w:rPr>
          <w:rFonts w:ascii="Times New Roman" w:hAnsi="Times New Roman" w:cs="Times New Roman"/>
        </w:rPr>
        <w:t xml:space="preserve"> 1</w:t>
      </w:r>
    </w:p>
    <w:p w:rsidR="00415868" w:rsidRPr="00A26A87" w:rsidRDefault="00415868" w:rsidP="00310400">
      <w:pPr>
        <w:rPr>
          <w:rFonts w:ascii="Times New Roman" w:hAnsi="Times New Roman" w:cs="Times New Roman"/>
        </w:rPr>
      </w:pPr>
    </w:p>
    <w:p w:rsidR="00415868" w:rsidRPr="00A26A87" w:rsidRDefault="00415868" w:rsidP="00310400">
      <w:pPr>
        <w:jc w:val="center"/>
        <w:rPr>
          <w:rFonts w:ascii="Times New Roman" w:eastAsia="黑体" w:hAnsi="Times New Roman" w:cs="Times New Roman"/>
          <w:spacing w:val="20"/>
          <w:sz w:val="36"/>
          <w:szCs w:val="36"/>
        </w:rPr>
      </w:pPr>
      <w:r w:rsidRPr="00A26A87">
        <w:rPr>
          <w:rFonts w:ascii="Times New Roman" w:eastAsia="黑体" w:hAnsi="Times New Roman" w:cs="黑体" w:hint="eastAsia"/>
          <w:spacing w:val="20"/>
          <w:sz w:val="36"/>
          <w:szCs w:val="36"/>
        </w:rPr>
        <w:t>本单位生产部门主要负责人简历表</w:t>
      </w: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680"/>
        <w:gridCol w:w="1365"/>
        <w:gridCol w:w="1680"/>
        <w:gridCol w:w="1365"/>
        <w:gridCol w:w="2205"/>
      </w:tblGrid>
      <w:tr w:rsidR="00415868" w:rsidRPr="00A26A87">
        <w:trPr>
          <w:trHeight w:val="555"/>
        </w:trPr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性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别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20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  <w:tr w:rsidR="00415868" w:rsidRPr="00A26A87">
        <w:trPr>
          <w:trHeight w:val="555"/>
        </w:trPr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职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务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职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称</w:t>
            </w:r>
          </w:p>
        </w:tc>
        <w:tc>
          <w:tcPr>
            <w:tcW w:w="220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55"/>
        </w:trPr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20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55"/>
        </w:trPr>
        <w:tc>
          <w:tcPr>
            <w:tcW w:w="3045" w:type="dxa"/>
            <w:gridSpan w:val="2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所在部门名称</w:t>
            </w:r>
          </w:p>
        </w:tc>
        <w:tc>
          <w:tcPr>
            <w:tcW w:w="6615" w:type="dxa"/>
            <w:gridSpan w:val="4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9389"/>
        </w:trPr>
        <w:tc>
          <w:tcPr>
            <w:tcW w:w="9660" w:type="dxa"/>
            <w:gridSpan w:val="6"/>
          </w:tcPr>
          <w:p w:rsidR="00415868" w:rsidRPr="00A26A87" w:rsidRDefault="00415868" w:rsidP="00C07E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68" w:rsidRPr="00A26A87" w:rsidRDefault="00415868" w:rsidP="00C07E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工作简历及特长：</w:t>
            </w:r>
          </w:p>
        </w:tc>
      </w:tr>
    </w:tbl>
    <w:p w:rsidR="00415868" w:rsidRPr="00A26A87" w:rsidRDefault="00415868" w:rsidP="00310400">
      <w:pPr>
        <w:rPr>
          <w:rFonts w:ascii="Times New Roman" w:hAnsi="Times New Roman" w:cs="Times New Roman"/>
        </w:rPr>
        <w:sectPr w:rsidR="00415868" w:rsidRPr="00A26A87" w:rsidSect="00860AEA">
          <w:headerReference w:type="default" r:id="rId8"/>
          <w:pgSz w:w="11906" w:h="16838"/>
          <w:pgMar w:top="1701" w:right="1418" w:bottom="1418" w:left="1418" w:header="851" w:footer="992" w:gutter="0"/>
          <w:cols w:space="425"/>
          <w:docGrid w:type="lines" w:linePitch="312"/>
        </w:sectPr>
      </w:pPr>
    </w:p>
    <w:p w:rsidR="00415868" w:rsidRPr="00A26A87" w:rsidRDefault="00415868" w:rsidP="00310400">
      <w:pPr>
        <w:rPr>
          <w:rFonts w:ascii="Times New Roman" w:hAnsi="Times New Roman" w:cs="Times New Roman"/>
        </w:rPr>
      </w:pPr>
      <w:r w:rsidRPr="00A26A87">
        <w:rPr>
          <w:rFonts w:ascii="Times New Roman" w:hAnsi="Times New Roman" w:cs="宋体" w:hint="eastAsia"/>
        </w:rPr>
        <w:t>附件</w:t>
      </w:r>
      <w:r w:rsidRPr="00A26A87">
        <w:rPr>
          <w:rFonts w:ascii="Times New Roman" w:hAnsi="Times New Roman" w:cs="Times New Roman"/>
        </w:rPr>
        <w:t xml:space="preserve"> 2</w:t>
      </w:r>
    </w:p>
    <w:p w:rsidR="00415868" w:rsidRPr="00A26A87" w:rsidRDefault="00415868" w:rsidP="005472C5">
      <w:pPr>
        <w:spacing w:afterLines="50" w:line="52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26A87">
        <w:rPr>
          <w:rFonts w:ascii="Times New Roman" w:eastAsia="黑体" w:hAnsi="Times New Roman" w:cs="黑体" w:hint="eastAsia"/>
          <w:sz w:val="44"/>
          <w:szCs w:val="44"/>
        </w:rPr>
        <w:t>生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产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工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作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人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员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一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览</w:t>
      </w:r>
      <w:r w:rsidRPr="00A26A8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A26A87">
        <w:rPr>
          <w:rFonts w:ascii="Times New Roman" w:eastAsia="黑体" w:hAnsi="Times New Roman" w:cs="黑体" w:hint="eastAsia"/>
          <w:sz w:val="44"/>
          <w:szCs w:val="44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365"/>
        <w:gridCol w:w="840"/>
        <w:gridCol w:w="1365"/>
        <w:gridCol w:w="1260"/>
        <w:gridCol w:w="1260"/>
        <w:gridCol w:w="1365"/>
        <w:gridCol w:w="1890"/>
        <w:gridCol w:w="1995"/>
        <w:gridCol w:w="1621"/>
      </w:tblGrid>
      <w:tr w:rsidR="00415868" w:rsidRPr="00A26A87">
        <w:trPr>
          <w:trHeight w:val="570"/>
        </w:trPr>
        <w:tc>
          <w:tcPr>
            <w:tcW w:w="84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学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历</w:t>
            </w:r>
          </w:p>
        </w:tc>
        <w:tc>
          <w:tcPr>
            <w:tcW w:w="126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职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务</w:t>
            </w:r>
          </w:p>
        </w:tc>
        <w:tc>
          <w:tcPr>
            <w:tcW w:w="136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职</w:t>
            </w: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称</w:t>
            </w:r>
          </w:p>
        </w:tc>
        <w:tc>
          <w:tcPr>
            <w:tcW w:w="1890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所学专业</w:t>
            </w:r>
          </w:p>
        </w:tc>
        <w:tc>
          <w:tcPr>
            <w:tcW w:w="1995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主要工作</w:t>
            </w:r>
          </w:p>
        </w:tc>
        <w:tc>
          <w:tcPr>
            <w:tcW w:w="1621" w:type="dxa"/>
            <w:vAlign w:val="center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宋体" w:hint="eastAsia"/>
                <w:sz w:val="28"/>
                <w:szCs w:val="28"/>
              </w:rPr>
              <w:t>岗位证书号</w:t>
            </w: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8" w:rsidRPr="00A26A87">
        <w:trPr>
          <w:trHeight w:val="570"/>
        </w:trPr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15868" w:rsidRPr="00A26A87" w:rsidRDefault="00415868" w:rsidP="00C0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68" w:rsidRPr="007503AC" w:rsidRDefault="00415868">
      <w:pPr>
        <w:rPr>
          <w:rFonts w:cs="Times New Roman"/>
          <w:b/>
          <w:bCs/>
        </w:rPr>
      </w:pPr>
      <w:r w:rsidRPr="007503AC">
        <w:rPr>
          <w:rFonts w:cs="宋体" w:hint="eastAsia"/>
          <w:b/>
          <w:bCs/>
        </w:rPr>
        <w:t>备注：此页不够可添加</w:t>
      </w:r>
    </w:p>
    <w:sectPr w:rsidR="00415868" w:rsidRPr="007503AC" w:rsidSect="000711F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rosoft" w:date="2310-05-19T08:52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 w:rsidRPr="00EC3841">
        <w:rPr>
          <w:rFonts w:cs="宋体" w:hint="eastAsia"/>
          <w:sz w:val="36"/>
          <w:szCs w:val="36"/>
        </w:rPr>
        <w:t>填写申请单位全称，并加盖单位鲜章</w:t>
      </w:r>
    </w:p>
  </w:comment>
  <w:comment w:id="1" w:author="Microsoft" w:date="2310-05-19T08:56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>
        <w:rPr>
          <w:rFonts w:cs="宋体" w:hint="eastAsia"/>
        </w:rPr>
        <w:t>组织机构代码证上的法定代表人签字或者盖章</w:t>
      </w:r>
    </w:p>
  </w:comment>
  <w:comment w:id="2" w:author="Microsoft" w:date="2310-05-19T09:16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>
        <w:rPr>
          <w:rFonts w:cs="宋体" w:hint="eastAsia"/>
        </w:rPr>
        <w:t>填写单位的通讯地址，即组织机构代码证上的地址</w:t>
      </w:r>
    </w:p>
  </w:comment>
  <w:comment w:id="3" w:author="Microsoft" w:date="2310-05-19T09:12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>
        <w:rPr>
          <w:rFonts w:cs="宋体" w:hint="eastAsia"/>
        </w:rPr>
        <w:t>填写实验动物生产设施所在地的详细地址</w:t>
      </w:r>
    </w:p>
  </w:comment>
  <w:comment w:id="4" w:author="Microsoft" w:date="2310-05-19T11:16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>
        <w:rPr>
          <w:rFonts w:cs="宋体" w:hint="eastAsia"/>
        </w:rPr>
        <w:t>根据主要工作人员的数量，可添加</w:t>
      </w:r>
    </w:p>
  </w:comment>
  <w:comment w:id="5" w:author="Microsoft" w:date="2310-05-19T10:48:00Z" w:initials="M">
    <w:p w:rsidR="00415868" w:rsidRDefault="00415868">
      <w:pPr>
        <w:pStyle w:val="CommentText"/>
      </w:pPr>
      <w:r>
        <w:rPr>
          <w:rStyle w:val="CommentReference"/>
        </w:rPr>
        <w:annotationRef/>
      </w:r>
      <w:r>
        <w:rPr>
          <w:rFonts w:cs="宋体" w:hint="eastAsia"/>
        </w:rPr>
        <w:t>根据仪器种类，可添加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68" w:rsidRDefault="00415868" w:rsidP="003104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5868" w:rsidRDefault="00415868" w:rsidP="003104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68" w:rsidRDefault="00415868" w:rsidP="003104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5868" w:rsidRDefault="00415868" w:rsidP="003104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68" w:rsidRDefault="00415868" w:rsidP="00394A31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BD9"/>
    <w:multiLevelType w:val="singleLevel"/>
    <w:tmpl w:val="A97437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00"/>
    <w:rsid w:val="00006687"/>
    <w:rsid w:val="000711F8"/>
    <w:rsid w:val="000715A5"/>
    <w:rsid w:val="0007541F"/>
    <w:rsid w:val="00194008"/>
    <w:rsid w:val="001A3243"/>
    <w:rsid w:val="00251786"/>
    <w:rsid w:val="00277712"/>
    <w:rsid w:val="002C1218"/>
    <w:rsid w:val="003037F3"/>
    <w:rsid w:val="00310400"/>
    <w:rsid w:val="00382560"/>
    <w:rsid w:val="00394A31"/>
    <w:rsid w:val="003C5E58"/>
    <w:rsid w:val="00415868"/>
    <w:rsid w:val="004501E1"/>
    <w:rsid w:val="00462585"/>
    <w:rsid w:val="004638DF"/>
    <w:rsid w:val="0047492F"/>
    <w:rsid w:val="004F1185"/>
    <w:rsid w:val="00523E93"/>
    <w:rsid w:val="005472C5"/>
    <w:rsid w:val="005667D9"/>
    <w:rsid w:val="005B6CA8"/>
    <w:rsid w:val="00624772"/>
    <w:rsid w:val="00625EF5"/>
    <w:rsid w:val="006A6065"/>
    <w:rsid w:val="006D52F7"/>
    <w:rsid w:val="006E0FD5"/>
    <w:rsid w:val="006F46CD"/>
    <w:rsid w:val="007503AC"/>
    <w:rsid w:val="00757D32"/>
    <w:rsid w:val="007B6FEF"/>
    <w:rsid w:val="00806D0B"/>
    <w:rsid w:val="00827573"/>
    <w:rsid w:val="00846616"/>
    <w:rsid w:val="00855910"/>
    <w:rsid w:val="00860AEA"/>
    <w:rsid w:val="00874153"/>
    <w:rsid w:val="008D1CA0"/>
    <w:rsid w:val="008D49C2"/>
    <w:rsid w:val="00A26A87"/>
    <w:rsid w:val="00A7266B"/>
    <w:rsid w:val="00A94614"/>
    <w:rsid w:val="00AD136C"/>
    <w:rsid w:val="00AF0E92"/>
    <w:rsid w:val="00B11D0B"/>
    <w:rsid w:val="00C07E8E"/>
    <w:rsid w:val="00C35102"/>
    <w:rsid w:val="00C72EB2"/>
    <w:rsid w:val="00CB644D"/>
    <w:rsid w:val="00D42CE2"/>
    <w:rsid w:val="00DF12F7"/>
    <w:rsid w:val="00E21773"/>
    <w:rsid w:val="00E3561D"/>
    <w:rsid w:val="00EC3841"/>
    <w:rsid w:val="00ED3506"/>
    <w:rsid w:val="00EF3FC7"/>
    <w:rsid w:val="00F9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4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400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C3841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C384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3841"/>
    <w:rPr>
      <w:rFonts w:ascii="Calibri" w:eastAsia="宋体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38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38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84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284</Words>
  <Characters>1619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35</cp:revision>
  <dcterms:created xsi:type="dcterms:W3CDTF">2015-03-26T02:07:00Z</dcterms:created>
  <dcterms:modified xsi:type="dcterms:W3CDTF">2017-09-19T05:12:00Z</dcterms:modified>
</cp:coreProperties>
</file>