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2A" w:rsidRPr="00352CB4" w:rsidRDefault="00BB472A">
      <w:pPr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38.25pt;margin-top:40.3pt;width:789.2pt;height:481pt;z-index:251658240;visibility:visible;mso-position-horizontal-relative:margin;mso-position-vertical-relative:margin" stroked="t" strokecolor="windowText" strokeweight=".25pt">
            <v:imagedata r:id="rId6" o:title="" croptop="3029f" cropbottom="1717f" cropright="574f"/>
            <w10:wrap type="square" anchorx="margin" anchory="margin"/>
          </v:shape>
        </w:pict>
      </w:r>
      <w:r w:rsidRPr="00352CB4">
        <w:rPr>
          <w:rFonts w:cs="宋体" w:hint="eastAsia"/>
          <w:sz w:val="28"/>
          <w:szCs w:val="28"/>
        </w:rPr>
        <w:t>某实验动物生产单位的实验动物生产设施平面图：</w:t>
      </w:r>
    </w:p>
    <w:sectPr w:rsidR="00BB472A" w:rsidRPr="00352CB4" w:rsidSect="00352CB4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2A" w:rsidRDefault="00BB472A" w:rsidP="00860D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472A" w:rsidRDefault="00BB472A" w:rsidP="00860D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2A" w:rsidRDefault="00BB472A" w:rsidP="00860D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472A" w:rsidRDefault="00BB472A" w:rsidP="00860D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D3A"/>
    <w:rsid w:val="00006687"/>
    <w:rsid w:val="00352CB4"/>
    <w:rsid w:val="003F7925"/>
    <w:rsid w:val="004501E1"/>
    <w:rsid w:val="005B6CA8"/>
    <w:rsid w:val="006F46CD"/>
    <w:rsid w:val="00806D0B"/>
    <w:rsid w:val="00827573"/>
    <w:rsid w:val="00857CC1"/>
    <w:rsid w:val="00860D3A"/>
    <w:rsid w:val="00890D14"/>
    <w:rsid w:val="008B3079"/>
    <w:rsid w:val="008F736D"/>
    <w:rsid w:val="0093371E"/>
    <w:rsid w:val="00AF0E92"/>
    <w:rsid w:val="00BB472A"/>
    <w:rsid w:val="00C83962"/>
    <w:rsid w:val="00CB644D"/>
    <w:rsid w:val="00E21A55"/>
    <w:rsid w:val="00E3723B"/>
    <w:rsid w:val="00ED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0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D3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</Words>
  <Characters>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dcterms:created xsi:type="dcterms:W3CDTF">2015-03-26T03:26:00Z</dcterms:created>
  <dcterms:modified xsi:type="dcterms:W3CDTF">2015-04-15T05:37:00Z</dcterms:modified>
</cp:coreProperties>
</file>