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CA" w:rsidRDefault="006363CA" w:rsidP="000E458B">
      <w:pPr>
        <w:jc w:val="center"/>
        <w:rPr>
          <w:rFonts w:ascii="方正小标宋_GBK" w:eastAsia="方正小标宋_GBK" w:cs="Times New Roman"/>
          <w:sz w:val="44"/>
          <w:szCs w:val="44"/>
        </w:rPr>
      </w:pPr>
      <w:r w:rsidRPr="000E458B">
        <w:rPr>
          <w:rFonts w:ascii="方正小标宋_GBK" w:eastAsia="方正小标宋_GBK" w:cs="方正小标宋_GBK"/>
          <w:sz w:val="44"/>
          <w:szCs w:val="44"/>
        </w:rPr>
        <w:t>2016</w:t>
      </w:r>
      <w:r w:rsidRPr="000E458B">
        <w:rPr>
          <w:rFonts w:ascii="方正小标宋_GBK" w:eastAsia="方正小标宋_GBK" w:cs="方正小标宋_GBK" w:hint="eastAsia"/>
          <w:sz w:val="44"/>
          <w:szCs w:val="44"/>
        </w:rPr>
        <w:t>年度</w:t>
      </w:r>
      <w:r w:rsidRPr="005E6E63">
        <w:rPr>
          <w:rFonts w:ascii="方正小标宋_GBK" w:eastAsia="方正小标宋_GBK" w:cs="方正小标宋_GBK" w:hint="eastAsia"/>
          <w:sz w:val="44"/>
          <w:szCs w:val="44"/>
        </w:rPr>
        <w:t>从业人员体检结果汇总表（样例</w:t>
      </w:r>
      <w:r>
        <w:rPr>
          <w:rFonts w:ascii="方正小标宋_GBK" w:eastAsia="方正小标宋_GBK" w:cs="方正小标宋_GBK" w:hint="eastAsia"/>
          <w:sz w:val="44"/>
          <w:szCs w:val="44"/>
        </w:rPr>
        <w:t>）</w:t>
      </w:r>
    </w:p>
    <w:p w:rsidR="006363CA" w:rsidRPr="00837557" w:rsidRDefault="006363CA" w:rsidP="002E16DB">
      <w:pPr>
        <w:spacing w:beforeLines="100" w:afterLines="1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37557">
        <w:rPr>
          <w:rFonts w:ascii="Times New Roman" w:hAnsi="Times New Roman" w:cs="宋体" w:hint="eastAsia"/>
          <w:b/>
          <w:bCs/>
          <w:sz w:val="28"/>
          <w:szCs w:val="28"/>
        </w:rPr>
        <w:t>单位名称：</w:t>
      </w:r>
      <w:r w:rsidRPr="008375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</w:t>
      </w:r>
      <w:r w:rsidRPr="00837557">
        <w:rPr>
          <w:rFonts w:ascii="Times New Roman" w:hAnsi="Times New Roman" w:cs="宋体" w:hint="eastAsia"/>
          <w:b/>
          <w:bCs/>
          <w:sz w:val="28"/>
          <w:szCs w:val="28"/>
        </w:rPr>
        <w:t>（盖章）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925"/>
        <w:gridCol w:w="1361"/>
        <w:gridCol w:w="2188"/>
        <w:gridCol w:w="4111"/>
      </w:tblGrid>
      <w:tr w:rsidR="006363CA" w:rsidRPr="002E16DB">
        <w:trPr>
          <w:trHeight w:val="454"/>
        </w:trPr>
        <w:tc>
          <w:tcPr>
            <w:tcW w:w="737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体检日期</w:t>
            </w:r>
          </w:p>
        </w:tc>
        <w:tc>
          <w:tcPr>
            <w:tcW w:w="2188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体检项目</w:t>
            </w: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体检结果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2016.xx.xx</w:t>
            </w:r>
          </w:p>
        </w:tc>
        <w:tc>
          <w:tcPr>
            <w:tcW w:w="2188" w:type="dxa"/>
            <w:vMerge w:val="restart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填写说明（整体填写）</w:t>
            </w: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：请依次列出体检项目。除常规检查项目外，还应包括乙肝、结核等关键指标。</w:t>
            </w: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参考写法（每个参检人员分开填写）</w:t>
            </w: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：身体状况良好，未患有人兽共患疾病，能胜任实验动物相关工作。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2016.xx.xx</w:t>
            </w: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身体状况良好，未患有人兽共患疾病，能胜任实验动物相关工作。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2016.xx.xx</w:t>
            </w: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身体状况良好，未患有人兽共患疾病，能胜任实验动物相关工作。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……</w:t>
            </w: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……</w:t>
            </w: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DB">
              <w:rPr>
                <w:rFonts w:ascii="Times New Roman" w:hAnsi="Times New Roman" w:cs="宋体" w:hint="eastAsia"/>
                <w:sz w:val="24"/>
                <w:szCs w:val="24"/>
              </w:rPr>
              <w:t>……</w:t>
            </w: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A" w:rsidRPr="002E16DB">
        <w:tc>
          <w:tcPr>
            <w:tcW w:w="737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5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363CA" w:rsidRPr="002E16DB" w:rsidRDefault="006363CA" w:rsidP="002E16DB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363CA" w:rsidRPr="002E16DB" w:rsidRDefault="006363CA" w:rsidP="002E16DB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CA" w:rsidRDefault="006363CA" w:rsidP="005E6E63">
      <w:pPr>
        <w:rPr>
          <w:rFonts w:ascii="方正小标宋_GBK" w:eastAsia="方正小标宋_GBK" w:cs="Times New Roman"/>
          <w:sz w:val="44"/>
          <w:szCs w:val="44"/>
        </w:rPr>
      </w:pPr>
    </w:p>
    <w:p w:rsidR="006363CA" w:rsidRDefault="006363CA" w:rsidP="005E6E63">
      <w:pPr>
        <w:rPr>
          <w:rFonts w:ascii="方正小标宋_GBK" w:eastAsia="方正小标宋_GBK" w:cs="Times New Roman"/>
          <w:sz w:val="44"/>
          <w:szCs w:val="44"/>
        </w:rPr>
      </w:pPr>
    </w:p>
    <w:p w:rsidR="006363CA" w:rsidRPr="000E458B" w:rsidRDefault="006363CA" w:rsidP="005E6E63">
      <w:pPr>
        <w:rPr>
          <w:rFonts w:ascii="方正小标宋_GBK" w:eastAsia="方正小标宋_GBK" w:cs="Times New Roman"/>
          <w:sz w:val="44"/>
          <w:szCs w:val="44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制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表人：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2357B4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2357B4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2357B4"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sectPr w:rsidR="006363CA" w:rsidRPr="000E458B" w:rsidSect="00B667F4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CA" w:rsidRDefault="006363CA" w:rsidP="000E45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63CA" w:rsidRDefault="006363CA" w:rsidP="000E45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CA" w:rsidRDefault="006363CA" w:rsidP="000E45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63CA" w:rsidRDefault="006363CA" w:rsidP="000E45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973"/>
    <w:rsid w:val="000E458B"/>
    <w:rsid w:val="00132084"/>
    <w:rsid w:val="001C4373"/>
    <w:rsid w:val="002357B4"/>
    <w:rsid w:val="002E16DB"/>
    <w:rsid w:val="00542C4F"/>
    <w:rsid w:val="005C6218"/>
    <w:rsid w:val="005E1010"/>
    <w:rsid w:val="005E6E63"/>
    <w:rsid w:val="006363CA"/>
    <w:rsid w:val="008135A5"/>
    <w:rsid w:val="00826164"/>
    <w:rsid w:val="00837557"/>
    <w:rsid w:val="008B2CDF"/>
    <w:rsid w:val="009D5807"/>
    <w:rsid w:val="00AA1973"/>
    <w:rsid w:val="00B667F4"/>
    <w:rsid w:val="00BC07D8"/>
    <w:rsid w:val="00C0144C"/>
    <w:rsid w:val="00D013A7"/>
    <w:rsid w:val="00D0324C"/>
    <w:rsid w:val="00F8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45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E4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58B"/>
    <w:rPr>
      <w:sz w:val="18"/>
      <w:szCs w:val="18"/>
    </w:rPr>
  </w:style>
  <w:style w:type="table" w:styleId="TableGrid">
    <w:name w:val="Table Grid"/>
    <w:basedOn w:val="TableNormal"/>
    <w:uiPriority w:val="99"/>
    <w:rsid w:val="000E458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55</Words>
  <Characters>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21</cp:revision>
  <dcterms:created xsi:type="dcterms:W3CDTF">2017-02-22T02:12:00Z</dcterms:created>
  <dcterms:modified xsi:type="dcterms:W3CDTF">2017-02-22T03:24:00Z</dcterms:modified>
</cp:coreProperties>
</file>